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5F7" w:rsidRDefault="00D865F7" w:rsidP="000F2164">
      <w:pPr>
        <w:pStyle w:val="Standard"/>
        <w:jc w:val="center"/>
        <w:rPr>
          <w:rFonts w:ascii="Century Schoolbook L" w:hAnsi="Century Schoolbook L"/>
          <w:sz w:val="52"/>
          <w:szCs w:val="52"/>
        </w:rPr>
      </w:pPr>
    </w:p>
    <w:p w:rsidR="009746A4" w:rsidRPr="00BA316C" w:rsidRDefault="009746A4" w:rsidP="000F2164">
      <w:pPr>
        <w:pStyle w:val="Standard"/>
        <w:jc w:val="center"/>
        <w:rPr>
          <w:rFonts w:ascii="Century Schoolbook L" w:hAnsi="Century Schoolbook L"/>
          <w:sz w:val="52"/>
          <w:szCs w:val="52"/>
        </w:rPr>
      </w:pPr>
      <w:r w:rsidRPr="00BA316C">
        <w:rPr>
          <w:rFonts w:ascii="Century Schoolbook L" w:hAnsi="Century Schoolbook L"/>
          <w:sz w:val="52"/>
          <w:szCs w:val="52"/>
        </w:rPr>
        <w:t>Invitasjon til SBFs årsmøte</w:t>
      </w:r>
      <w:r>
        <w:rPr>
          <w:rFonts w:ascii="Century Schoolbook L" w:hAnsi="Century Schoolbook L"/>
          <w:sz w:val="52"/>
          <w:szCs w:val="52"/>
        </w:rPr>
        <w:t xml:space="preserve"> 201</w:t>
      </w:r>
      <w:r w:rsidR="00D865F7">
        <w:rPr>
          <w:rFonts w:ascii="Century Schoolbook L" w:hAnsi="Century Schoolbook L"/>
          <w:sz w:val="52"/>
          <w:szCs w:val="52"/>
        </w:rPr>
        <w:t>9</w:t>
      </w:r>
    </w:p>
    <w:p w:rsidR="009746A4" w:rsidRDefault="009746A4" w:rsidP="009746A4">
      <w:pPr>
        <w:pStyle w:val="Standard"/>
        <w:jc w:val="center"/>
        <w:rPr>
          <w:rFonts w:ascii="Century Schoolbook L" w:hAnsi="Century Schoolbook L"/>
        </w:rPr>
      </w:pPr>
    </w:p>
    <w:p w:rsidR="00D865F7" w:rsidRDefault="00D865F7" w:rsidP="009746A4">
      <w:pPr>
        <w:pStyle w:val="Standard"/>
        <w:jc w:val="center"/>
        <w:rPr>
          <w:rFonts w:ascii="Century Schoolbook L" w:hAnsi="Century Schoolbook L"/>
        </w:rPr>
      </w:pPr>
    </w:p>
    <w:p w:rsidR="00142E6C" w:rsidRDefault="006060CE" w:rsidP="009746A4">
      <w:pPr>
        <w:pStyle w:val="Standard"/>
        <w:rPr>
          <w:rFonts w:ascii="Century Schoolbook L" w:hAnsi="Century Schoolbook L"/>
          <w:b/>
        </w:rPr>
      </w:pPr>
      <w:r>
        <w:rPr>
          <w:rFonts w:ascii="Century Schoolbook L" w:hAnsi="Century Schoolbook L"/>
          <w:b/>
        </w:rPr>
        <w:t xml:space="preserve">Tid: </w:t>
      </w:r>
      <w:r w:rsidR="00D865F7">
        <w:rPr>
          <w:rFonts w:ascii="Century Schoolbook L" w:hAnsi="Century Schoolbook L"/>
          <w:b/>
        </w:rPr>
        <w:t>Tirs</w:t>
      </w:r>
      <w:r w:rsidR="009746A4">
        <w:rPr>
          <w:rFonts w:ascii="Century Schoolbook L" w:hAnsi="Century Schoolbook L"/>
          <w:b/>
        </w:rPr>
        <w:t xml:space="preserve">dag </w:t>
      </w:r>
      <w:r w:rsidR="005E71DA">
        <w:rPr>
          <w:rFonts w:ascii="Century Schoolbook L" w:hAnsi="Century Schoolbook L"/>
          <w:b/>
        </w:rPr>
        <w:t>29.01.19</w:t>
      </w:r>
      <w:bookmarkStart w:id="0" w:name="_GoBack"/>
      <w:bookmarkEnd w:id="0"/>
      <w:r w:rsidR="00D865F7">
        <w:rPr>
          <w:rFonts w:ascii="Century Schoolbook L" w:hAnsi="Century Schoolbook L"/>
          <w:b/>
        </w:rPr>
        <w:t xml:space="preserve"> kl. 19.00-21.0</w:t>
      </w:r>
      <w:r w:rsidR="009746A4" w:rsidRPr="00082392">
        <w:rPr>
          <w:rFonts w:ascii="Century Schoolbook L" w:hAnsi="Century Schoolbook L"/>
          <w:b/>
        </w:rPr>
        <w:t>0</w:t>
      </w:r>
      <w:r w:rsidR="00142E6C">
        <w:rPr>
          <w:rFonts w:ascii="Century Schoolbook L" w:hAnsi="Century Schoolbook L"/>
          <w:b/>
        </w:rPr>
        <w:t xml:space="preserve"> </w:t>
      </w:r>
    </w:p>
    <w:p w:rsidR="009746A4" w:rsidRDefault="003676B4" w:rsidP="009746A4">
      <w:pPr>
        <w:pStyle w:val="Standard"/>
        <w:rPr>
          <w:rFonts w:ascii="Century Schoolbook L" w:hAnsi="Century Schoolbook L"/>
          <w:b/>
        </w:rPr>
      </w:pPr>
      <w:r>
        <w:rPr>
          <w:rFonts w:ascii="Century Schoolbook L" w:hAnsi="Century Schoolbook L"/>
          <w:b/>
        </w:rPr>
        <w:t>Sted: Arne Rettedalsgate 12</w:t>
      </w:r>
    </w:p>
    <w:p w:rsidR="009746A4" w:rsidRPr="0098599E" w:rsidRDefault="009746A4" w:rsidP="009746A4">
      <w:pPr>
        <w:pStyle w:val="Standard"/>
        <w:rPr>
          <w:rFonts w:ascii="Century Schoolbook L" w:hAnsi="Century Schoolbook L"/>
          <w:b/>
        </w:rPr>
      </w:pPr>
    </w:p>
    <w:p w:rsidR="009746A4" w:rsidRPr="00082392" w:rsidRDefault="009746A4" w:rsidP="009746A4">
      <w:pPr>
        <w:pStyle w:val="Standard"/>
        <w:rPr>
          <w:rFonts w:ascii="Century Schoolbook L" w:hAnsi="Century Schoolbook L"/>
        </w:rPr>
      </w:pPr>
      <w:r>
        <w:rPr>
          <w:rFonts w:ascii="Century Schoolbook L" w:hAnsi="Century Schoolbook L"/>
        </w:rPr>
        <w:t>Agenda</w:t>
      </w:r>
      <w:r w:rsidRPr="00082392">
        <w:rPr>
          <w:rFonts w:ascii="Century Schoolbook L" w:hAnsi="Century Schoolbook L"/>
        </w:rPr>
        <w:t>:</w:t>
      </w:r>
    </w:p>
    <w:p w:rsidR="009746A4" w:rsidRPr="00142E6C" w:rsidRDefault="009746A4" w:rsidP="00142E6C">
      <w:pPr>
        <w:pStyle w:val="Standard"/>
        <w:numPr>
          <w:ilvl w:val="0"/>
          <w:numId w:val="18"/>
        </w:numPr>
        <w:rPr>
          <w:rFonts w:ascii="Century Schoolbook L" w:hAnsi="Century Schoolbook L"/>
        </w:rPr>
      </w:pPr>
      <w:r>
        <w:rPr>
          <w:rFonts w:ascii="Century Schoolbook L" w:hAnsi="Century Schoolbook L"/>
        </w:rPr>
        <w:t>Valg av møteleder</w:t>
      </w:r>
    </w:p>
    <w:p w:rsidR="009746A4" w:rsidRPr="00142E6C" w:rsidRDefault="009746A4" w:rsidP="00142E6C">
      <w:pPr>
        <w:pStyle w:val="Standard"/>
        <w:numPr>
          <w:ilvl w:val="0"/>
          <w:numId w:val="18"/>
        </w:numPr>
        <w:rPr>
          <w:rFonts w:ascii="Century Schoolbook L" w:hAnsi="Century Schoolbook L"/>
        </w:rPr>
      </w:pPr>
      <w:r>
        <w:rPr>
          <w:rFonts w:ascii="Century Schoolbook L" w:hAnsi="Century Schoolbook L"/>
        </w:rPr>
        <w:t>Valg av referent</w:t>
      </w:r>
    </w:p>
    <w:p w:rsidR="009746A4" w:rsidRDefault="009746A4" w:rsidP="00142E6C">
      <w:pPr>
        <w:pStyle w:val="Standard"/>
        <w:numPr>
          <w:ilvl w:val="0"/>
          <w:numId w:val="18"/>
        </w:numPr>
        <w:rPr>
          <w:rFonts w:ascii="Century Schoolbook L" w:hAnsi="Century Schoolbook L"/>
        </w:rPr>
      </w:pPr>
      <w:r>
        <w:rPr>
          <w:rFonts w:ascii="Century Schoolbook L" w:hAnsi="Century Schoolbook L"/>
        </w:rPr>
        <w:t>Valg av to personer til å undertegne protokollen</w:t>
      </w:r>
    </w:p>
    <w:p w:rsidR="00D865F7" w:rsidRPr="00142E6C" w:rsidRDefault="00D865F7" w:rsidP="00142E6C">
      <w:pPr>
        <w:pStyle w:val="Standard"/>
        <w:numPr>
          <w:ilvl w:val="0"/>
          <w:numId w:val="18"/>
        </w:numPr>
        <w:rPr>
          <w:rFonts w:ascii="Century Schoolbook L" w:hAnsi="Century Schoolbook L"/>
        </w:rPr>
      </w:pPr>
      <w:r>
        <w:rPr>
          <w:rFonts w:ascii="Century Schoolbook L" w:hAnsi="Century Schoolbook L"/>
        </w:rPr>
        <w:t>Godkjenning av innkalling og dagsorden</w:t>
      </w:r>
    </w:p>
    <w:p w:rsidR="000068F2" w:rsidRDefault="009746A4" w:rsidP="00D865F7">
      <w:pPr>
        <w:pStyle w:val="Standard"/>
        <w:numPr>
          <w:ilvl w:val="0"/>
          <w:numId w:val="18"/>
        </w:numPr>
        <w:rPr>
          <w:rFonts w:ascii="Century Schoolbook L" w:hAnsi="Century Schoolbook L"/>
        </w:rPr>
      </w:pPr>
      <w:r>
        <w:rPr>
          <w:rFonts w:ascii="Century Schoolbook L" w:hAnsi="Century Schoolbook L"/>
        </w:rPr>
        <w:t>SBFs årsberetning</w:t>
      </w:r>
    </w:p>
    <w:p w:rsidR="00D865F7" w:rsidRPr="00D865F7" w:rsidRDefault="00D865F7" w:rsidP="00D865F7">
      <w:pPr>
        <w:pStyle w:val="Standard"/>
        <w:numPr>
          <w:ilvl w:val="0"/>
          <w:numId w:val="18"/>
        </w:numPr>
        <w:rPr>
          <w:rFonts w:ascii="Century Schoolbook L" w:hAnsi="Century Schoolbook L"/>
        </w:rPr>
      </w:pPr>
      <w:r>
        <w:rPr>
          <w:rFonts w:ascii="Century Schoolbook L" w:hAnsi="Century Schoolbook L"/>
        </w:rPr>
        <w:t>SBFs budsjett og regnskap</w:t>
      </w:r>
    </w:p>
    <w:p w:rsidR="009746A4" w:rsidRPr="00142E6C" w:rsidRDefault="009746A4" w:rsidP="00142E6C">
      <w:pPr>
        <w:pStyle w:val="Standard"/>
        <w:numPr>
          <w:ilvl w:val="0"/>
          <w:numId w:val="18"/>
        </w:numPr>
        <w:rPr>
          <w:rFonts w:ascii="Century Schoolbook L" w:hAnsi="Century Schoolbook L"/>
        </w:rPr>
      </w:pPr>
      <w:r w:rsidRPr="00082392">
        <w:rPr>
          <w:rFonts w:ascii="Century Schoolbook L" w:hAnsi="Century Schoolbook L"/>
        </w:rPr>
        <w:t xml:space="preserve">Valg av </w:t>
      </w:r>
      <w:r w:rsidR="00D865F7">
        <w:rPr>
          <w:rFonts w:ascii="Century Schoolbook L" w:hAnsi="Century Schoolbook L"/>
        </w:rPr>
        <w:t>styret</w:t>
      </w:r>
    </w:p>
    <w:p w:rsidR="009746A4" w:rsidRPr="00142E6C" w:rsidRDefault="009746A4" w:rsidP="00142E6C">
      <w:pPr>
        <w:pStyle w:val="Standard"/>
        <w:numPr>
          <w:ilvl w:val="0"/>
          <w:numId w:val="18"/>
        </w:numPr>
        <w:rPr>
          <w:rFonts w:ascii="Century Schoolbook L" w:hAnsi="Century Schoolbook L"/>
        </w:rPr>
      </w:pPr>
      <w:r>
        <w:rPr>
          <w:rFonts w:ascii="Century Schoolbook L" w:hAnsi="Century Schoolbook L"/>
        </w:rPr>
        <w:t>Valg av revisor</w:t>
      </w:r>
    </w:p>
    <w:p w:rsidR="009746A4" w:rsidRPr="00142E6C" w:rsidRDefault="009746A4" w:rsidP="00142E6C">
      <w:pPr>
        <w:pStyle w:val="Standard"/>
        <w:numPr>
          <w:ilvl w:val="0"/>
          <w:numId w:val="18"/>
        </w:numPr>
        <w:rPr>
          <w:rFonts w:ascii="Century Schoolbook L" w:hAnsi="Century Schoolbook L"/>
        </w:rPr>
      </w:pPr>
      <w:r>
        <w:rPr>
          <w:rFonts w:ascii="Century Schoolbook L" w:hAnsi="Century Schoolbook L"/>
        </w:rPr>
        <w:t>Mål for neste periode</w:t>
      </w:r>
    </w:p>
    <w:p w:rsidR="009746A4" w:rsidRDefault="009746A4" w:rsidP="009746A4">
      <w:pPr>
        <w:pStyle w:val="Standard"/>
        <w:numPr>
          <w:ilvl w:val="0"/>
          <w:numId w:val="18"/>
        </w:numPr>
        <w:rPr>
          <w:rFonts w:ascii="Century Schoolbook L" w:hAnsi="Century Schoolbook L"/>
        </w:rPr>
      </w:pPr>
      <w:r>
        <w:rPr>
          <w:rFonts w:ascii="Century Schoolbook L" w:hAnsi="Century Schoolbook L"/>
        </w:rPr>
        <w:t>Andre innkomne saker</w:t>
      </w:r>
    </w:p>
    <w:p w:rsidR="000F2164" w:rsidRDefault="000F2164" w:rsidP="000F2164">
      <w:pPr>
        <w:pStyle w:val="Standard"/>
        <w:rPr>
          <w:rFonts w:ascii="Century Schoolbook L" w:hAnsi="Century Schoolbook L"/>
        </w:rPr>
      </w:pPr>
    </w:p>
    <w:p w:rsidR="00D865F7" w:rsidRDefault="00D865F7" w:rsidP="000F2164">
      <w:pPr>
        <w:pStyle w:val="Standard"/>
        <w:rPr>
          <w:rFonts w:ascii="Century Schoolbook L" w:hAnsi="Century Schoolbook L"/>
        </w:rPr>
      </w:pPr>
      <w:r>
        <w:rPr>
          <w:rFonts w:ascii="Century Schoolbook L" w:hAnsi="Century Schoolbook L"/>
        </w:rPr>
        <w:t xml:space="preserve">Vi vil også ha en </w:t>
      </w:r>
      <w:proofErr w:type="spellStart"/>
      <w:r>
        <w:rPr>
          <w:rFonts w:ascii="Century Schoolbook L" w:hAnsi="Century Schoolbook L"/>
        </w:rPr>
        <w:t>dialogkafè</w:t>
      </w:r>
      <w:proofErr w:type="spellEnd"/>
      <w:r>
        <w:rPr>
          <w:rFonts w:ascii="Century Schoolbook L" w:hAnsi="Century Schoolbook L"/>
        </w:rPr>
        <w:t xml:space="preserve"> der vi kan drøfte aktuelle tema for barnehageforeldre.</w:t>
      </w:r>
    </w:p>
    <w:p w:rsidR="00D865F7" w:rsidRDefault="00D865F7" w:rsidP="000F2164">
      <w:pPr>
        <w:pStyle w:val="Standard"/>
        <w:rPr>
          <w:rFonts w:ascii="Century Schoolbook L" w:hAnsi="Century Schoolbook L"/>
        </w:rPr>
      </w:pPr>
    </w:p>
    <w:p w:rsidR="000F2164" w:rsidRDefault="00486343" w:rsidP="000F2164">
      <w:pPr>
        <w:pStyle w:val="Standard"/>
        <w:rPr>
          <w:rFonts w:ascii="Century Schoolbook L" w:hAnsi="Century Schoolbook L"/>
        </w:rPr>
      </w:pPr>
      <w:r>
        <w:rPr>
          <w:rFonts w:ascii="Century Schoolbook L" w:hAnsi="Century Schoolbook L"/>
        </w:rPr>
        <w:t xml:space="preserve">Årsmøtet er åpent og for foreldre med barn i både </w:t>
      </w:r>
      <w:r w:rsidR="00E958F9">
        <w:rPr>
          <w:rFonts w:ascii="Century Schoolbook L" w:hAnsi="Century Schoolbook L"/>
        </w:rPr>
        <w:t>private og kommunale barnehager, og vi håper at alle barnehagene blir representert med minst en forelder.</w:t>
      </w:r>
    </w:p>
    <w:p w:rsidR="00F8131F" w:rsidRPr="00F8131F" w:rsidRDefault="00F8131F" w:rsidP="00F8131F">
      <w:pPr>
        <w:pStyle w:val="Standard"/>
        <w:rPr>
          <w:rFonts w:ascii="Century Schoolbook L" w:hAnsi="Century Schoolbook L"/>
        </w:rPr>
      </w:pPr>
    </w:p>
    <w:p w:rsidR="009746A4" w:rsidRDefault="00F8131F" w:rsidP="00F8131F">
      <w:pPr>
        <w:pStyle w:val="Standard"/>
        <w:rPr>
          <w:rFonts w:ascii="Century Schoolbook L" w:hAnsi="Century Schoolbook L"/>
        </w:rPr>
      </w:pPr>
      <w:r w:rsidRPr="00F8131F">
        <w:rPr>
          <w:rFonts w:ascii="Century Schoolbook L" w:hAnsi="Century Schoolbook L"/>
        </w:rPr>
        <w:t>Er du en engasjert forelder? Meld din interesse for styrearbeid til SBF!</w:t>
      </w:r>
    </w:p>
    <w:p w:rsidR="00F8131F" w:rsidRDefault="00F8131F" w:rsidP="009746A4">
      <w:pPr>
        <w:pStyle w:val="Standard"/>
        <w:rPr>
          <w:rFonts w:ascii="Century Schoolbook L" w:hAnsi="Century Schoolbook L"/>
        </w:rPr>
      </w:pPr>
    </w:p>
    <w:p w:rsidR="009746A4" w:rsidRDefault="009746A4" w:rsidP="009746A4">
      <w:pPr>
        <w:pStyle w:val="Standard"/>
        <w:rPr>
          <w:rFonts w:ascii="Century Schoolbook L" w:hAnsi="Century Schoolbook L"/>
        </w:rPr>
      </w:pPr>
      <w:r>
        <w:rPr>
          <w:rFonts w:ascii="Century Schoolbook L" w:hAnsi="Century Schoolbook L"/>
        </w:rPr>
        <w:t xml:space="preserve">Årsmelding, mål og vedtekter vil bli lagt ut på våre hjemmesider </w:t>
      </w:r>
      <w:hyperlink r:id="rId7" w:history="1">
        <w:r w:rsidR="000068F2" w:rsidRPr="00CA3174">
          <w:rPr>
            <w:rStyle w:val="Hyperkobling"/>
            <w:rFonts w:ascii="Century Schoolbook L" w:hAnsi="Century Schoolbook L"/>
          </w:rPr>
          <w:t>www.minbarnehage.no/sbf</w:t>
        </w:r>
      </w:hyperlink>
    </w:p>
    <w:p w:rsidR="009746A4" w:rsidRDefault="009746A4" w:rsidP="009746A4">
      <w:pPr>
        <w:pStyle w:val="Standard"/>
        <w:rPr>
          <w:rFonts w:ascii="Century Schoolbook L" w:hAnsi="Century Schoolbook L"/>
        </w:rPr>
      </w:pPr>
      <w:r w:rsidRPr="00082392">
        <w:rPr>
          <w:rFonts w:ascii="Century Schoolbook L" w:hAnsi="Century Schoolbook L"/>
        </w:rPr>
        <w:t xml:space="preserve">Påmelding sendes til: </w:t>
      </w:r>
      <w:hyperlink r:id="rId8" w:history="1">
        <w:r w:rsidR="00D865F7" w:rsidRPr="00312814">
          <w:rPr>
            <w:rStyle w:val="Hyperkobling"/>
            <w:rFonts w:ascii="Century Schoolbook L" w:hAnsi="Century Schoolbook L"/>
          </w:rPr>
          <w:t>katrine.stenhaug.iversen@stavanger.kommune.no</w:t>
        </w:r>
      </w:hyperlink>
    </w:p>
    <w:p w:rsidR="00D865F7" w:rsidRPr="00082392" w:rsidRDefault="00D865F7" w:rsidP="009746A4">
      <w:pPr>
        <w:pStyle w:val="Standard"/>
        <w:rPr>
          <w:rStyle w:val="Hyperkobling"/>
          <w:rFonts w:ascii="Century Schoolbook L" w:hAnsi="Century Schoolbook L"/>
        </w:rPr>
      </w:pPr>
    </w:p>
    <w:p w:rsidR="009746A4" w:rsidRPr="00082392" w:rsidRDefault="009746A4" w:rsidP="009746A4">
      <w:pPr>
        <w:pStyle w:val="Standard"/>
        <w:rPr>
          <w:rFonts w:ascii="Century Schoolbook L" w:hAnsi="Century Schoolbook L"/>
        </w:rPr>
      </w:pPr>
    </w:p>
    <w:p w:rsidR="009746A4" w:rsidRDefault="006060CE" w:rsidP="009746A4">
      <w:pPr>
        <w:pStyle w:val="Standard"/>
        <w:rPr>
          <w:rFonts w:ascii="Century Schoolbook L" w:hAnsi="Century Schoolbook L"/>
        </w:rPr>
      </w:pPr>
      <w:r>
        <w:rPr>
          <w:rFonts w:ascii="Century Schoolbook L" w:hAnsi="Century Schoolbook L"/>
        </w:rPr>
        <w:t>Mette Berger Gulbrandsen</w:t>
      </w:r>
    </w:p>
    <w:p w:rsidR="009746A4" w:rsidRPr="00082392" w:rsidRDefault="009746A4" w:rsidP="009746A4">
      <w:pPr>
        <w:pStyle w:val="Standard"/>
        <w:rPr>
          <w:rFonts w:ascii="Century Schoolbook L" w:hAnsi="Century Schoolbook L"/>
        </w:rPr>
      </w:pPr>
      <w:r>
        <w:rPr>
          <w:rFonts w:ascii="Century Schoolbook L" w:hAnsi="Century Schoolbook L"/>
        </w:rPr>
        <w:t>Leder SBF</w:t>
      </w:r>
    </w:p>
    <w:p w:rsidR="0017569B" w:rsidRDefault="0017569B" w:rsidP="009746A4"/>
    <w:p w:rsidR="009746A4" w:rsidRPr="009746A4" w:rsidRDefault="009746A4" w:rsidP="009746A4"/>
    <w:sectPr w:rsidR="009746A4" w:rsidRPr="009746A4" w:rsidSect="000F2164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5D7" w:rsidRDefault="008575D7">
      <w:r>
        <w:separator/>
      </w:r>
    </w:p>
  </w:endnote>
  <w:endnote w:type="continuationSeparator" w:id="0">
    <w:p w:rsidR="008575D7" w:rsidRDefault="0085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nner Gothic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Century Schoolbook L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6A4" w:rsidRDefault="009746A4"/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89"/>
      <w:gridCol w:w="4753"/>
    </w:tblGrid>
    <w:tr w:rsidR="00B0551A" w:rsidTr="008131E5">
      <w:tc>
        <w:tcPr>
          <w:tcW w:w="4389" w:type="dxa"/>
        </w:tcPr>
        <w:p w:rsidR="00B0551A" w:rsidRDefault="00B0551A" w:rsidP="008131E5">
          <w:pPr>
            <w:pStyle w:val="Overskrift3"/>
            <w:rPr>
              <w:rFonts w:ascii="Century Gothic" w:hAnsi="Century Gothic"/>
              <w:color w:val="000080"/>
              <w:sz w:val="16"/>
            </w:rPr>
          </w:pPr>
          <w:r>
            <w:rPr>
              <w:rFonts w:ascii="Century Gothic" w:hAnsi="Century Gothic"/>
              <w:color w:val="000080"/>
              <w:sz w:val="16"/>
            </w:rPr>
            <w:t>SBF sekretariat</w:t>
          </w:r>
        </w:p>
        <w:p w:rsidR="00B0551A" w:rsidRDefault="00B0551A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Besø</w:t>
          </w:r>
          <w:r w:rsidR="000B547C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ksadresse: </w:t>
          </w:r>
          <w:proofErr w:type="spellStart"/>
          <w:r w:rsidR="000B547C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Sandvigå</w:t>
          </w:r>
          <w:proofErr w:type="spellEnd"/>
          <w:r w:rsidR="000B547C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 7, 4</w:t>
          </w: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.etasje, Stavanger,</w:t>
          </w:r>
        </w:p>
        <w:p w:rsidR="00B0551A" w:rsidRPr="00BD04ED" w:rsidRDefault="00753854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  <w:lang w:val="de-DE"/>
            </w:rPr>
            <w:t>Telefon: 5150 8440</w:t>
          </w:r>
        </w:p>
        <w:p w:rsidR="00B0551A" w:rsidRDefault="00B0551A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  <w:lang w:val="de-DE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  <w:lang w:val="de-DE"/>
            </w:rPr>
            <w:t xml:space="preserve">e-post: </w:t>
          </w:r>
          <w:hyperlink r:id="rId1" w:history="1">
            <w:r w:rsidRPr="00475ECF">
              <w:rPr>
                <w:rStyle w:val="Hyperkobling"/>
                <w:rFonts w:ascii="Century Gothic" w:hAnsi="Century Gothic"/>
                <w:b/>
                <w:bCs/>
                <w:w w:val="80"/>
                <w:sz w:val="16"/>
                <w:lang w:val="de-DE"/>
              </w:rPr>
              <w:t>sbf@stavanger.kommune.no</w:t>
            </w:r>
          </w:hyperlink>
        </w:p>
        <w:p w:rsidR="00B0551A" w:rsidRDefault="00B0551A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Åpningstider: mandag-fredag 08.00- 15.00 stengt i skolens ferier</w:t>
          </w:r>
        </w:p>
      </w:tc>
      <w:tc>
        <w:tcPr>
          <w:tcW w:w="4753" w:type="dxa"/>
        </w:tcPr>
        <w:p w:rsidR="00B0551A" w:rsidRPr="003147B0" w:rsidRDefault="00B0551A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  <w:lang w:val="en-US"/>
            </w:rPr>
          </w:pPr>
          <w:r w:rsidRPr="003147B0">
            <w:rPr>
              <w:rFonts w:ascii="Century Gothic" w:hAnsi="Century Gothic"/>
              <w:b/>
              <w:bCs/>
              <w:color w:val="000080"/>
              <w:w w:val="80"/>
              <w:sz w:val="16"/>
              <w:lang w:val="en-US"/>
            </w:rPr>
            <w:t xml:space="preserve">Web: </w:t>
          </w:r>
          <w:hyperlink r:id="rId2" w:history="1">
            <w:r w:rsidR="003C41BC" w:rsidRPr="00CA3174">
              <w:rPr>
                <w:rStyle w:val="Hyperkobling"/>
                <w:rFonts w:ascii="Century Gothic" w:hAnsi="Century Gothic"/>
                <w:b/>
                <w:bCs/>
                <w:w w:val="80"/>
                <w:sz w:val="16"/>
                <w:lang w:val="en-US"/>
              </w:rPr>
              <w:t>www.minbarnehage.no/sbf</w:t>
            </w:r>
          </w:hyperlink>
          <w:r w:rsidRPr="003147B0">
            <w:rPr>
              <w:rFonts w:ascii="Century Gothic" w:hAnsi="Century Gothic"/>
              <w:b/>
              <w:bCs/>
              <w:color w:val="0000FF"/>
              <w:w w:val="80"/>
              <w:sz w:val="16"/>
              <w:lang w:val="en-US"/>
            </w:rPr>
            <w:tab/>
          </w:r>
        </w:p>
        <w:p w:rsidR="00B0551A" w:rsidRDefault="00B0551A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Postadresse: SBF, </w:t>
          </w:r>
          <w:proofErr w:type="spellStart"/>
          <w:r w:rsidR="000B547C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Sandvigå</w:t>
          </w:r>
          <w:proofErr w:type="spellEnd"/>
          <w:r w:rsidR="000B547C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 7</w:t>
          </w: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, 40</w:t>
          </w:r>
          <w:r w:rsidR="000B547C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07 </w:t>
          </w: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Stavanger</w:t>
          </w:r>
        </w:p>
        <w:p w:rsidR="00B0551A" w:rsidRDefault="00B0551A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Leder: </w:t>
          </w:r>
          <w:r w:rsidR="006060CE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Mette Berger Gulbrandsen</w:t>
          </w:r>
        </w:p>
        <w:p w:rsidR="00B0551A" w:rsidRDefault="00B0551A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Kontoransvarlig: Katrine</w:t>
          </w:r>
          <w:r w:rsidR="0083147B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 Stenhaug </w:t>
          </w: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Iversen</w:t>
          </w:r>
        </w:p>
        <w:p w:rsidR="00B0551A" w:rsidRDefault="00B0551A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</w:p>
      </w:tc>
    </w:tr>
  </w:tbl>
  <w:p w:rsidR="008575D7" w:rsidRDefault="008575D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5D7" w:rsidRDefault="008575D7">
      <w:r>
        <w:separator/>
      </w:r>
    </w:p>
  </w:footnote>
  <w:footnote w:type="continuationSeparator" w:id="0">
    <w:p w:rsidR="008575D7" w:rsidRDefault="00857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5D7" w:rsidRPr="000F2164" w:rsidRDefault="00142E6C" w:rsidP="000F2164">
    <w:pPr>
      <w:pStyle w:val="Standard"/>
      <w:rPr>
        <w:rFonts w:ascii="Century Schoolbook L" w:hAnsi="Century Schoolbook L"/>
        <w:sz w:val="52"/>
        <w:szCs w:val="52"/>
      </w:rPr>
    </w:pPr>
    <w:r>
      <w:rPr>
        <w:noProof/>
        <w:lang w:eastAsia="nb-NO" w:bidi="ar-SA"/>
      </w:rPr>
      <w:drawing>
        <wp:inline distT="0" distB="0" distL="0" distR="0" wp14:anchorId="1E7D2D80" wp14:editId="43475AAC">
          <wp:extent cx="1764331" cy="1054735"/>
          <wp:effectExtent l="0" t="0" r="762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705" cy="1083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B91"/>
    <w:multiLevelType w:val="hybridMultilevel"/>
    <w:tmpl w:val="062E82F8"/>
    <w:lvl w:ilvl="0" w:tplc="90C0A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969EC"/>
    <w:multiLevelType w:val="hybridMultilevel"/>
    <w:tmpl w:val="8F5C4E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1CCE"/>
    <w:multiLevelType w:val="hybridMultilevel"/>
    <w:tmpl w:val="E9367088"/>
    <w:lvl w:ilvl="0" w:tplc="B3F43B8A">
      <w:start w:val="44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65F5E16"/>
    <w:multiLevelType w:val="hybridMultilevel"/>
    <w:tmpl w:val="6E5AFC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DB4"/>
    <w:multiLevelType w:val="hybridMultilevel"/>
    <w:tmpl w:val="D7A46860"/>
    <w:lvl w:ilvl="0" w:tplc="C10CA24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C2636"/>
    <w:multiLevelType w:val="hybridMultilevel"/>
    <w:tmpl w:val="08FABE76"/>
    <w:lvl w:ilvl="0" w:tplc="90C0A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57489F"/>
    <w:multiLevelType w:val="hybridMultilevel"/>
    <w:tmpl w:val="A058E770"/>
    <w:lvl w:ilvl="0" w:tplc="5C2A4B1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56088"/>
    <w:multiLevelType w:val="hybridMultilevel"/>
    <w:tmpl w:val="0C3EF5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375EC"/>
    <w:multiLevelType w:val="hybridMultilevel"/>
    <w:tmpl w:val="81BEE6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227B5"/>
    <w:multiLevelType w:val="hybridMultilevel"/>
    <w:tmpl w:val="F3602B94"/>
    <w:lvl w:ilvl="0" w:tplc="5C2A4B1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36431"/>
    <w:multiLevelType w:val="hybridMultilevel"/>
    <w:tmpl w:val="3F286A5C"/>
    <w:lvl w:ilvl="0" w:tplc="75ACCB50">
      <w:start w:val="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51DC6"/>
    <w:multiLevelType w:val="hybridMultilevel"/>
    <w:tmpl w:val="C0E6C6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562E1"/>
    <w:multiLevelType w:val="hybridMultilevel"/>
    <w:tmpl w:val="7D440FC6"/>
    <w:lvl w:ilvl="0" w:tplc="C10CA24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E3E14"/>
    <w:multiLevelType w:val="hybridMultilevel"/>
    <w:tmpl w:val="C03C55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01E5E"/>
    <w:multiLevelType w:val="hybridMultilevel"/>
    <w:tmpl w:val="844256BC"/>
    <w:lvl w:ilvl="0" w:tplc="F416BACA">
      <w:start w:val="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83085"/>
    <w:multiLevelType w:val="hybridMultilevel"/>
    <w:tmpl w:val="9900349A"/>
    <w:lvl w:ilvl="0" w:tplc="22D6C92E">
      <w:start w:val="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B73DC"/>
    <w:multiLevelType w:val="hybridMultilevel"/>
    <w:tmpl w:val="A17214F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0CA84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BF0648"/>
    <w:multiLevelType w:val="hybridMultilevel"/>
    <w:tmpl w:val="9DC61B2E"/>
    <w:lvl w:ilvl="0" w:tplc="97F664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4"/>
  </w:num>
  <w:num w:numId="5">
    <w:abstractNumId w:val="12"/>
  </w:num>
  <w:num w:numId="6">
    <w:abstractNumId w:val="5"/>
  </w:num>
  <w:num w:numId="7">
    <w:abstractNumId w:val="0"/>
  </w:num>
  <w:num w:numId="8">
    <w:abstractNumId w:val="15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  <w:num w:numId="13">
    <w:abstractNumId w:val="9"/>
  </w:num>
  <w:num w:numId="14">
    <w:abstractNumId w:val="7"/>
  </w:num>
  <w:num w:numId="15">
    <w:abstractNumId w:val="16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056"/>
    <w:rsid w:val="000029D2"/>
    <w:rsid w:val="000068F2"/>
    <w:rsid w:val="00010B7E"/>
    <w:rsid w:val="00020764"/>
    <w:rsid w:val="00023429"/>
    <w:rsid w:val="00023763"/>
    <w:rsid w:val="0004356B"/>
    <w:rsid w:val="00047C38"/>
    <w:rsid w:val="00067172"/>
    <w:rsid w:val="00074992"/>
    <w:rsid w:val="000929EE"/>
    <w:rsid w:val="000972CA"/>
    <w:rsid w:val="00097511"/>
    <w:rsid w:val="000B547C"/>
    <w:rsid w:val="000B5E52"/>
    <w:rsid w:val="000D21A5"/>
    <w:rsid w:val="000D6145"/>
    <w:rsid w:val="000F2164"/>
    <w:rsid w:val="000F26DA"/>
    <w:rsid w:val="00103A0F"/>
    <w:rsid w:val="00140B9E"/>
    <w:rsid w:val="00142E6C"/>
    <w:rsid w:val="00145399"/>
    <w:rsid w:val="00173918"/>
    <w:rsid w:val="0017569B"/>
    <w:rsid w:val="00175B91"/>
    <w:rsid w:val="001858BD"/>
    <w:rsid w:val="001973FA"/>
    <w:rsid w:val="001A07C4"/>
    <w:rsid w:val="001B4B80"/>
    <w:rsid w:val="001D33DD"/>
    <w:rsid w:val="001F2909"/>
    <w:rsid w:val="001F63B5"/>
    <w:rsid w:val="00201624"/>
    <w:rsid w:val="0020188F"/>
    <w:rsid w:val="0020684C"/>
    <w:rsid w:val="00235BB3"/>
    <w:rsid w:val="00235FB7"/>
    <w:rsid w:val="0025177F"/>
    <w:rsid w:val="00251900"/>
    <w:rsid w:val="00252476"/>
    <w:rsid w:val="00253F14"/>
    <w:rsid w:val="00267D27"/>
    <w:rsid w:val="002863F6"/>
    <w:rsid w:val="002A004E"/>
    <w:rsid w:val="002A731F"/>
    <w:rsid w:val="002B3140"/>
    <w:rsid w:val="002B61BB"/>
    <w:rsid w:val="002C50C4"/>
    <w:rsid w:val="002C5432"/>
    <w:rsid w:val="002D5F84"/>
    <w:rsid w:val="002E7B93"/>
    <w:rsid w:val="0030358D"/>
    <w:rsid w:val="003147B0"/>
    <w:rsid w:val="003676B4"/>
    <w:rsid w:val="00394E6D"/>
    <w:rsid w:val="003B34C9"/>
    <w:rsid w:val="003C28FF"/>
    <w:rsid w:val="003C41BC"/>
    <w:rsid w:val="003D0BB8"/>
    <w:rsid w:val="003D65C6"/>
    <w:rsid w:val="003D6D6C"/>
    <w:rsid w:val="003E068F"/>
    <w:rsid w:val="003E323E"/>
    <w:rsid w:val="00403D67"/>
    <w:rsid w:val="00414FFA"/>
    <w:rsid w:val="00420695"/>
    <w:rsid w:val="004269ED"/>
    <w:rsid w:val="004502AE"/>
    <w:rsid w:val="00452A57"/>
    <w:rsid w:val="00463EE3"/>
    <w:rsid w:val="00470345"/>
    <w:rsid w:val="00474C7C"/>
    <w:rsid w:val="00486343"/>
    <w:rsid w:val="004A02E7"/>
    <w:rsid w:val="004A22B9"/>
    <w:rsid w:val="004D041F"/>
    <w:rsid w:val="004D6336"/>
    <w:rsid w:val="004F061A"/>
    <w:rsid w:val="004F3E19"/>
    <w:rsid w:val="00504398"/>
    <w:rsid w:val="005646F9"/>
    <w:rsid w:val="00583222"/>
    <w:rsid w:val="005875B2"/>
    <w:rsid w:val="005A5A8E"/>
    <w:rsid w:val="005C0E2C"/>
    <w:rsid w:val="005E71DA"/>
    <w:rsid w:val="005F0271"/>
    <w:rsid w:val="005F583D"/>
    <w:rsid w:val="005F69B7"/>
    <w:rsid w:val="006030A9"/>
    <w:rsid w:val="006060CE"/>
    <w:rsid w:val="00615291"/>
    <w:rsid w:val="00620D4A"/>
    <w:rsid w:val="00623C7D"/>
    <w:rsid w:val="00624B2E"/>
    <w:rsid w:val="006427A2"/>
    <w:rsid w:val="0065431D"/>
    <w:rsid w:val="006620CB"/>
    <w:rsid w:val="00677966"/>
    <w:rsid w:val="00686B31"/>
    <w:rsid w:val="006903A2"/>
    <w:rsid w:val="006A6ACB"/>
    <w:rsid w:val="006B27AC"/>
    <w:rsid w:val="006C3FB6"/>
    <w:rsid w:val="006D5D90"/>
    <w:rsid w:val="006F55CF"/>
    <w:rsid w:val="00722F1B"/>
    <w:rsid w:val="00725E0B"/>
    <w:rsid w:val="00726586"/>
    <w:rsid w:val="00735674"/>
    <w:rsid w:val="007466AC"/>
    <w:rsid w:val="00753854"/>
    <w:rsid w:val="007747C8"/>
    <w:rsid w:val="00781AA2"/>
    <w:rsid w:val="00784E48"/>
    <w:rsid w:val="007A3544"/>
    <w:rsid w:val="007B50A7"/>
    <w:rsid w:val="007B7C75"/>
    <w:rsid w:val="007C0370"/>
    <w:rsid w:val="007D392D"/>
    <w:rsid w:val="007E32B6"/>
    <w:rsid w:val="007F6040"/>
    <w:rsid w:val="00817DF6"/>
    <w:rsid w:val="008235D5"/>
    <w:rsid w:val="0083147B"/>
    <w:rsid w:val="00841A99"/>
    <w:rsid w:val="00856CC3"/>
    <w:rsid w:val="008575D7"/>
    <w:rsid w:val="0087654A"/>
    <w:rsid w:val="00876AD8"/>
    <w:rsid w:val="0087749A"/>
    <w:rsid w:val="00883896"/>
    <w:rsid w:val="00884D70"/>
    <w:rsid w:val="008A5710"/>
    <w:rsid w:val="008E0A5E"/>
    <w:rsid w:val="00930171"/>
    <w:rsid w:val="009465AD"/>
    <w:rsid w:val="009508E9"/>
    <w:rsid w:val="009614A8"/>
    <w:rsid w:val="009746A4"/>
    <w:rsid w:val="00975039"/>
    <w:rsid w:val="00976AEA"/>
    <w:rsid w:val="00985BD3"/>
    <w:rsid w:val="00985CD7"/>
    <w:rsid w:val="009A39B3"/>
    <w:rsid w:val="009B3FBE"/>
    <w:rsid w:val="009C2D5C"/>
    <w:rsid w:val="009E28A9"/>
    <w:rsid w:val="009F62F8"/>
    <w:rsid w:val="00A1149B"/>
    <w:rsid w:val="00A1275B"/>
    <w:rsid w:val="00A30A1F"/>
    <w:rsid w:val="00A32FD9"/>
    <w:rsid w:val="00A60770"/>
    <w:rsid w:val="00A83EC9"/>
    <w:rsid w:val="00A87DBB"/>
    <w:rsid w:val="00AA0C52"/>
    <w:rsid w:val="00AA65A4"/>
    <w:rsid w:val="00AB651E"/>
    <w:rsid w:val="00AC1B59"/>
    <w:rsid w:val="00AC3C07"/>
    <w:rsid w:val="00AD2567"/>
    <w:rsid w:val="00AE7043"/>
    <w:rsid w:val="00AE7BA7"/>
    <w:rsid w:val="00B01832"/>
    <w:rsid w:val="00B05268"/>
    <w:rsid w:val="00B0551A"/>
    <w:rsid w:val="00B14BB3"/>
    <w:rsid w:val="00B1626E"/>
    <w:rsid w:val="00B302DD"/>
    <w:rsid w:val="00B50F44"/>
    <w:rsid w:val="00B56FE4"/>
    <w:rsid w:val="00B60269"/>
    <w:rsid w:val="00B63DA2"/>
    <w:rsid w:val="00B67AEC"/>
    <w:rsid w:val="00B72504"/>
    <w:rsid w:val="00B92DAE"/>
    <w:rsid w:val="00B95081"/>
    <w:rsid w:val="00BA21E1"/>
    <w:rsid w:val="00BA2DFD"/>
    <w:rsid w:val="00BB2903"/>
    <w:rsid w:val="00BE69A4"/>
    <w:rsid w:val="00C06587"/>
    <w:rsid w:val="00C134EA"/>
    <w:rsid w:val="00C15005"/>
    <w:rsid w:val="00C243AC"/>
    <w:rsid w:val="00C31A2D"/>
    <w:rsid w:val="00C34859"/>
    <w:rsid w:val="00C34CE2"/>
    <w:rsid w:val="00C6161D"/>
    <w:rsid w:val="00C83E9C"/>
    <w:rsid w:val="00CD2E8E"/>
    <w:rsid w:val="00CF3B80"/>
    <w:rsid w:val="00CF5AAE"/>
    <w:rsid w:val="00D151A8"/>
    <w:rsid w:val="00D21F57"/>
    <w:rsid w:val="00D31BC9"/>
    <w:rsid w:val="00D32F20"/>
    <w:rsid w:val="00D352F5"/>
    <w:rsid w:val="00D558E1"/>
    <w:rsid w:val="00D865F7"/>
    <w:rsid w:val="00DA2EBF"/>
    <w:rsid w:val="00DB1092"/>
    <w:rsid w:val="00DD24AC"/>
    <w:rsid w:val="00DE11AE"/>
    <w:rsid w:val="00DF678C"/>
    <w:rsid w:val="00DF6AB5"/>
    <w:rsid w:val="00E1282D"/>
    <w:rsid w:val="00E160E2"/>
    <w:rsid w:val="00E331BE"/>
    <w:rsid w:val="00E37FB9"/>
    <w:rsid w:val="00E43484"/>
    <w:rsid w:val="00E50379"/>
    <w:rsid w:val="00E5755E"/>
    <w:rsid w:val="00E62E2B"/>
    <w:rsid w:val="00E8789E"/>
    <w:rsid w:val="00E9533E"/>
    <w:rsid w:val="00E958F9"/>
    <w:rsid w:val="00EA0FA5"/>
    <w:rsid w:val="00EA50C4"/>
    <w:rsid w:val="00EB0A54"/>
    <w:rsid w:val="00EC1E07"/>
    <w:rsid w:val="00EC7FEB"/>
    <w:rsid w:val="00ED134D"/>
    <w:rsid w:val="00ED2644"/>
    <w:rsid w:val="00EF4F2C"/>
    <w:rsid w:val="00F12C06"/>
    <w:rsid w:val="00F41290"/>
    <w:rsid w:val="00F41EBC"/>
    <w:rsid w:val="00F529C8"/>
    <w:rsid w:val="00F8131F"/>
    <w:rsid w:val="00F82C95"/>
    <w:rsid w:val="00F96337"/>
    <w:rsid w:val="00FA03C2"/>
    <w:rsid w:val="00FA2B9C"/>
    <w:rsid w:val="00FB7CC3"/>
    <w:rsid w:val="00FC7056"/>
    <w:rsid w:val="00F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C7A374C"/>
  <w15:docId w15:val="{F63824FD-0268-4593-BDD4-071F2E34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171"/>
    <w:rPr>
      <w:lang w:eastAsia="en-US"/>
    </w:rPr>
  </w:style>
  <w:style w:type="paragraph" w:styleId="Overskrift1">
    <w:name w:val="heading 1"/>
    <w:basedOn w:val="Normal"/>
    <w:next w:val="Normal"/>
    <w:qFormat/>
    <w:rsid w:val="00930171"/>
    <w:pPr>
      <w:keepNext/>
      <w:outlineLvl w:val="0"/>
    </w:pPr>
    <w:rPr>
      <w:rFonts w:ascii="Binner Gothic" w:hAnsi="Binner Gothic"/>
      <w:b/>
      <w:sz w:val="28"/>
      <w:lang w:eastAsia="nb-NO"/>
    </w:rPr>
  </w:style>
  <w:style w:type="paragraph" w:styleId="Overskrift2">
    <w:name w:val="heading 2"/>
    <w:basedOn w:val="Normal"/>
    <w:next w:val="Normal"/>
    <w:qFormat/>
    <w:rsid w:val="00930171"/>
    <w:pPr>
      <w:keepNext/>
      <w:outlineLvl w:val="1"/>
    </w:pPr>
    <w:rPr>
      <w:b/>
      <w:sz w:val="24"/>
      <w:u w:val="single"/>
      <w:lang w:eastAsia="nb-NO"/>
    </w:rPr>
  </w:style>
  <w:style w:type="paragraph" w:styleId="Overskrift3">
    <w:name w:val="heading 3"/>
    <w:basedOn w:val="Normal"/>
    <w:next w:val="Normal"/>
    <w:qFormat/>
    <w:rsid w:val="00930171"/>
    <w:pPr>
      <w:keepNext/>
      <w:outlineLvl w:val="2"/>
    </w:pPr>
    <w:rPr>
      <w:rFonts w:ascii="Arial" w:hAnsi="Arial" w:cs="Arial"/>
      <w:u w:val="single"/>
    </w:rPr>
  </w:style>
  <w:style w:type="paragraph" w:styleId="Overskrift4">
    <w:name w:val="heading 4"/>
    <w:basedOn w:val="Normal"/>
    <w:next w:val="Normal"/>
    <w:qFormat/>
    <w:rsid w:val="00930171"/>
    <w:pPr>
      <w:keepNext/>
      <w:jc w:val="both"/>
      <w:outlineLvl w:val="3"/>
    </w:pPr>
    <w:rPr>
      <w:rFonts w:ascii="Century Gothic" w:hAnsi="Century Gothic"/>
      <w:sz w:val="7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234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93017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930171"/>
    <w:pPr>
      <w:tabs>
        <w:tab w:val="center" w:pos="4536"/>
        <w:tab w:val="right" w:pos="9072"/>
      </w:tabs>
    </w:pPr>
  </w:style>
  <w:style w:type="character" w:styleId="Hyperkobling">
    <w:name w:val="Hyperlink"/>
    <w:rsid w:val="00930171"/>
    <w:rPr>
      <w:color w:val="0000FF"/>
      <w:u w:val="single"/>
    </w:rPr>
  </w:style>
  <w:style w:type="paragraph" w:customStyle="1" w:styleId="Standardtekst">
    <w:name w:val="Standardtekst"/>
    <w:basedOn w:val="Normal"/>
    <w:rsid w:val="00930171"/>
    <w:rPr>
      <w:snapToGrid w:val="0"/>
      <w:sz w:val="24"/>
      <w:lang w:val="en-US"/>
    </w:rPr>
  </w:style>
  <w:style w:type="character" w:styleId="Fulgthyperkobling">
    <w:name w:val="FollowedHyperlink"/>
    <w:semiHidden/>
    <w:rsid w:val="00930171"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41EB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F41EBC"/>
    <w:rPr>
      <w:rFonts w:ascii="Tahoma" w:hAnsi="Tahoma" w:cs="Tahoma"/>
      <w:sz w:val="16"/>
      <w:szCs w:val="16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2342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Brdtekst">
    <w:name w:val="Body Text"/>
    <w:basedOn w:val="Normal"/>
    <w:link w:val="BrdtekstTegn"/>
    <w:semiHidden/>
    <w:rsid w:val="00023429"/>
    <w:rPr>
      <w:sz w:val="24"/>
    </w:rPr>
  </w:style>
  <w:style w:type="character" w:customStyle="1" w:styleId="BrdtekstTegn">
    <w:name w:val="Brødtekst Tegn"/>
    <w:basedOn w:val="Standardskriftforavsnitt"/>
    <w:link w:val="Brdtekst"/>
    <w:semiHidden/>
    <w:rsid w:val="00023429"/>
    <w:rPr>
      <w:sz w:val="24"/>
      <w:lang w:eastAsia="en-US"/>
    </w:rPr>
  </w:style>
  <w:style w:type="paragraph" w:styleId="Liste">
    <w:name w:val="List"/>
    <w:basedOn w:val="Normal"/>
    <w:semiHidden/>
    <w:rsid w:val="00023429"/>
    <w:pPr>
      <w:ind w:left="283" w:hanging="283"/>
    </w:pPr>
  </w:style>
  <w:style w:type="paragraph" w:styleId="Dato">
    <w:name w:val="Date"/>
    <w:basedOn w:val="Normal"/>
    <w:next w:val="Normal"/>
    <w:link w:val="DatoTegn"/>
    <w:semiHidden/>
    <w:rsid w:val="00023429"/>
  </w:style>
  <w:style w:type="character" w:customStyle="1" w:styleId="DatoTegn">
    <w:name w:val="Dato Tegn"/>
    <w:basedOn w:val="Standardskriftforavsnitt"/>
    <w:link w:val="Dato"/>
    <w:semiHidden/>
    <w:rsid w:val="00023429"/>
    <w:rPr>
      <w:lang w:eastAsia="en-US"/>
    </w:rPr>
  </w:style>
  <w:style w:type="table" w:styleId="Tabellrutenett">
    <w:name w:val="Table Grid"/>
    <w:basedOn w:val="Vanligtabell"/>
    <w:uiPriority w:val="5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14FFA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semiHidden/>
    <w:rsid w:val="00463EE3"/>
    <w:rPr>
      <w:lang w:eastAsia="en-US"/>
    </w:rPr>
  </w:style>
  <w:style w:type="paragraph" w:customStyle="1" w:styleId="Standard">
    <w:name w:val="Standard"/>
    <w:rsid w:val="009746A4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styleId="Ulstomtale">
    <w:name w:val="Unresolved Mention"/>
    <w:basedOn w:val="Standardskriftforavsnitt"/>
    <w:uiPriority w:val="99"/>
    <w:semiHidden/>
    <w:unhideWhenUsed/>
    <w:rsid w:val="00D865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e.stenhaug.iversen@stavanger.kommune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barnehage.no/s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barnehage.no/sbf" TargetMode="External"/><Relationship Id="rId1" Type="http://schemas.openxmlformats.org/officeDocument/2006/relationships/hyperlink" Target="mailto:sbf@stavanger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KFUmal_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KFUmal_2</Template>
  <TotalTime>4</TotalTime>
  <Pages>1</Pages>
  <Words>155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Stavanger  04</vt:lpstr>
    </vt:vector>
  </TitlesOfParts>
  <Company>Compaq</Company>
  <LinksUpToDate>false</LinksUpToDate>
  <CharactersWithSpaces>981</CharactersWithSpaces>
  <SharedDoc>false</SharedDoc>
  <HLinks>
    <vt:vector size="12" baseType="variant">
      <vt:variant>
        <vt:i4>8126513</vt:i4>
      </vt:variant>
      <vt:variant>
        <vt:i4>3</vt:i4>
      </vt:variant>
      <vt:variant>
        <vt:i4>0</vt:i4>
      </vt:variant>
      <vt:variant>
        <vt:i4>5</vt:i4>
      </vt:variant>
      <vt:variant>
        <vt:lpwstr>http://www.stavanger.kommune.no/kfu</vt:lpwstr>
      </vt:variant>
      <vt:variant>
        <vt:lpwstr/>
      </vt:variant>
      <vt:variant>
        <vt:i4>6422537</vt:i4>
      </vt:variant>
      <vt:variant>
        <vt:i4>0</vt:i4>
      </vt:variant>
      <vt:variant>
        <vt:i4>0</vt:i4>
      </vt:variant>
      <vt:variant>
        <vt:i4>5</vt:i4>
      </vt:variant>
      <vt:variant>
        <vt:lpwstr>mailto:kfu@stavanger.kommune.no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Stavanger  04</dc:title>
  <dc:creator>OMAR</dc:creator>
  <cp:lastModifiedBy>Katrine Stenhaug Iversen</cp:lastModifiedBy>
  <cp:revision>5</cp:revision>
  <cp:lastPrinted>2014-09-18T11:02:00Z</cp:lastPrinted>
  <dcterms:created xsi:type="dcterms:W3CDTF">2018-12-20T10:41:00Z</dcterms:created>
  <dcterms:modified xsi:type="dcterms:W3CDTF">2018-12-20T11:25:00Z</dcterms:modified>
</cp:coreProperties>
</file>